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EBF0" w14:textId="77777777" w:rsidR="00C44DEB" w:rsidRPr="000560A2" w:rsidRDefault="00C44DEB" w:rsidP="00C44DEB">
      <w:pPr>
        <w:spacing w:line="360" w:lineRule="auto"/>
        <w:rPr>
          <w:b/>
          <w:sz w:val="32"/>
          <w:szCs w:val="32"/>
        </w:rPr>
      </w:pPr>
      <w:r w:rsidRPr="000560A2">
        <w:rPr>
          <w:b/>
          <w:sz w:val="32"/>
          <w:szCs w:val="32"/>
        </w:rPr>
        <w:t>Toestemmingsverklaring ouders/verzorgers</w:t>
      </w:r>
      <w:r>
        <w:rPr>
          <w:b/>
          <w:sz w:val="32"/>
          <w:szCs w:val="32"/>
        </w:rPr>
        <w:t xml:space="preserve"> m.b.t. dossieroverdracht vervolgschool</w:t>
      </w:r>
    </w:p>
    <w:p w14:paraId="1C3D247D" w14:textId="77777777" w:rsidR="00C44DEB" w:rsidRDefault="00C44DEB" w:rsidP="00C44DEB">
      <w:pPr>
        <w:spacing w:line="360" w:lineRule="auto"/>
      </w:pPr>
      <w:r>
        <w:t xml:space="preserve">Ondergetekende, ouder(s)/verzorger(s) van de hieronder genoemde leerling, geeft hierbij toestemming aan de medewerker(s) van het SWV Passend Onderwijs Apeldoorn PO om de beschikbare gegevens uit het </w:t>
      </w:r>
      <w:proofErr w:type="spellStart"/>
      <w:r>
        <w:t>leerlingdossier</w:t>
      </w:r>
      <w:proofErr w:type="spellEnd"/>
      <w:r>
        <w:t>, inclusief de afgegeven toelaatbaarheidsverklaring, te verstrekken aan  de nieuwe school dan wel de leden van het Plaatsingsoverleg</w:t>
      </w:r>
    </w:p>
    <w:p w14:paraId="70ADA221" w14:textId="77777777" w:rsidR="00C44DEB" w:rsidRDefault="00C44DEB" w:rsidP="00C44DEB">
      <w:pPr>
        <w:spacing w:line="360" w:lineRule="auto"/>
      </w:pPr>
    </w:p>
    <w:p w14:paraId="5031BA35" w14:textId="77777777" w:rsidR="00C44DEB" w:rsidRDefault="00C44DEB" w:rsidP="00C44DEB">
      <w:pPr>
        <w:spacing w:line="360" w:lineRule="auto"/>
      </w:pPr>
      <w:r>
        <w:t>Voor- en achternaam leerling:</w:t>
      </w:r>
      <w:r>
        <w:tab/>
      </w:r>
      <w:r>
        <w:tab/>
      </w:r>
    </w:p>
    <w:p w14:paraId="1EC16497" w14:textId="77777777" w:rsidR="00C44DEB" w:rsidRDefault="00C44DEB" w:rsidP="00C44DEB">
      <w:pPr>
        <w:spacing w:line="360" w:lineRule="auto"/>
      </w:pPr>
      <w:r>
        <w:t>Geboortedatum:</w:t>
      </w:r>
      <w:r>
        <w:tab/>
      </w:r>
      <w:r>
        <w:tab/>
      </w:r>
      <w:r>
        <w:tab/>
      </w:r>
    </w:p>
    <w:p w14:paraId="7C3CA674" w14:textId="77777777" w:rsidR="00C44DEB" w:rsidRDefault="00C44DEB" w:rsidP="00C44DEB">
      <w:pPr>
        <w:spacing w:line="360" w:lineRule="auto"/>
      </w:pPr>
      <w:r>
        <w:t>Adres/postcode/plaats:</w:t>
      </w:r>
      <w:r>
        <w:tab/>
      </w:r>
      <w:r>
        <w:tab/>
      </w:r>
      <w:r>
        <w:tab/>
      </w:r>
    </w:p>
    <w:p w14:paraId="3DCAB9C9" w14:textId="77777777" w:rsidR="00C44DEB" w:rsidRDefault="00C44DEB" w:rsidP="00C44DEB">
      <w:pPr>
        <w:spacing w:line="360" w:lineRule="auto"/>
      </w:pPr>
    </w:p>
    <w:p w14:paraId="2546216C" w14:textId="77777777" w:rsidR="00C44DEB" w:rsidRDefault="00C44DEB" w:rsidP="00C44DEB">
      <w:pPr>
        <w:spacing w:line="360" w:lineRule="auto"/>
      </w:pPr>
      <w:r>
        <w:t xml:space="preserve">School herkomst: </w:t>
      </w:r>
      <w:r>
        <w:tab/>
      </w:r>
      <w:r>
        <w:tab/>
      </w:r>
      <w:r>
        <w:tab/>
      </w:r>
    </w:p>
    <w:p w14:paraId="0E7CF811" w14:textId="77777777" w:rsidR="00C44DEB" w:rsidRDefault="00C44DEB" w:rsidP="00C44DEB">
      <w:pPr>
        <w:spacing w:line="360" w:lineRule="auto"/>
      </w:pPr>
      <w:r>
        <w:t>Vervolgschool:</w:t>
      </w:r>
      <w:r>
        <w:tab/>
      </w:r>
      <w:r>
        <w:tab/>
      </w:r>
      <w:r>
        <w:tab/>
      </w:r>
      <w:r>
        <w:tab/>
      </w:r>
    </w:p>
    <w:p w14:paraId="6B4550C1" w14:textId="77777777" w:rsidR="00C44DEB" w:rsidRDefault="00C44DEB" w:rsidP="00C44DEB">
      <w:pPr>
        <w:spacing w:line="360" w:lineRule="auto"/>
      </w:pPr>
    </w:p>
    <w:p w14:paraId="5D37FF3D" w14:textId="77777777" w:rsidR="00C44DEB" w:rsidRDefault="00C44DEB" w:rsidP="00C44DEB">
      <w:pPr>
        <w:spacing w:line="36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</w:p>
    <w:p w14:paraId="48479C34" w14:textId="77777777" w:rsidR="00C44DEB" w:rsidRDefault="00C44DEB" w:rsidP="00C44DEB">
      <w:pPr>
        <w:spacing w:line="360" w:lineRule="auto"/>
      </w:pPr>
      <w:r>
        <w:t xml:space="preserve">Handtekening: </w:t>
      </w:r>
    </w:p>
    <w:sectPr w:rsidR="00C44DEB" w:rsidSect="003C2430">
      <w:headerReference w:type="default" r:id="rId11"/>
      <w:headerReference w:type="first" r:id="rId12"/>
      <w:pgSz w:w="11906" w:h="16838"/>
      <w:pgMar w:top="24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7C9A" w14:textId="77777777" w:rsidR="00FE5817" w:rsidRDefault="00FE5817" w:rsidP="005B1DDA">
      <w:pPr>
        <w:spacing w:after="0" w:line="240" w:lineRule="auto"/>
      </w:pPr>
      <w:r>
        <w:separator/>
      </w:r>
    </w:p>
  </w:endnote>
  <w:endnote w:type="continuationSeparator" w:id="0">
    <w:p w14:paraId="1A912FBA" w14:textId="77777777" w:rsidR="00FE5817" w:rsidRDefault="00FE5817" w:rsidP="005B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D721" w14:textId="77777777" w:rsidR="00FE5817" w:rsidRDefault="00FE5817" w:rsidP="005B1DDA">
      <w:pPr>
        <w:spacing w:after="0" w:line="240" w:lineRule="auto"/>
      </w:pPr>
      <w:r>
        <w:separator/>
      </w:r>
    </w:p>
  </w:footnote>
  <w:footnote w:type="continuationSeparator" w:id="0">
    <w:p w14:paraId="7A05E576" w14:textId="77777777" w:rsidR="00FE5817" w:rsidRDefault="00FE5817" w:rsidP="005B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5E22" w14:textId="77777777" w:rsidR="007418AF" w:rsidRDefault="00A17413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684171" wp14:editId="14A3465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90833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olg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CDA5" w14:textId="77777777" w:rsidR="005B1DDA" w:rsidRDefault="005B1DD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CE83F2" wp14:editId="4BA8BCE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85647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17"/>
    <w:rsid w:val="002C73CB"/>
    <w:rsid w:val="003C2430"/>
    <w:rsid w:val="004A1BBD"/>
    <w:rsid w:val="005B1DDA"/>
    <w:rsid w:val="007418AF"/>
    <w:rsid w:val="00A17413"/>
    <w:rsid w:val="00C44DEB"/>
    <w:rsid w:val="00C63CC5"/>
    <w:rsid w:val="00CB39D4"/>
    <w:rsid w:val="00CE5B04"/>
    <w:rsid w:val="00D67EDF"/>
    <w:rsid w:val="00EE4310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70B7D"/>
  <w15:chartTrackingRefBased/>
  <w15:docId w15:val="{4EA12FDB-F0BF-44D6-9987-8EF2DEB9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1DDA"/>
  </w:style>
  <w:style w:type="paragraph" w:styleId="Voettekst">
    <w:name w:val="footer"/>
    <w:basedOn w:val="Standaard"/>
    <w:link w:val="VoettekstChar"/>
    <w:uiPriority w:val="99"/>
    <w:unhideWhenUsed/>
    <w:rsid w:val="005B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Kuis\swvapeldoorn\Algemeen%20-%20Documenten\Formats\Briefpapier\SWV%20briefpapier%20en%20volgvel%202023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b37a78-7d73-4673-aead-f866a3a6a286">CZXDZTAAV3PZ-1881621569-14565</_dlc_DocId>
    <_dlc_DocIdUrl xmlns="81b37a78-7d73-4673-aead-f866a3a6a286">
      <Url>https://swvapeldoorn.sharepoint.com/sites/Administratie/_layouts/15/DocIdRedir.aspx?ID=CZXDZTAAV3PZ-1881621569-14565</Url>
      <Description>CZXDZTAAV3PZ-1881621569-14565</Description>
    </_dlc_DocIdUrl>
    <lcf76f155ced4ddcb4097134ff3c332f xmlns="3d71a1d6-593f-48ca-82a5-73b99bb10aba">
      <Terms xmlns="http://schemas.microsoft.com/office/infopath/2007/PartnerControls"/>
    </lcf76f155ced4ddcb4097134ff3c332f>
    <TaxCatchAll xmlns="81b37a78-7d73-4673-aead-f866a3a6a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375264A8174DB9C09560FAB397BB" ma:contentTypeVersion="11" ma:contentTypeDescription="Een nieuw document maken." ma:contentTypeScope="" ma:versionID="0ca42f4e1a0d4421f963edbd61898b8b">
  <xsd:schema xmlns:xsd="http://www.w3.org/2001/XMLSchema" xmlns:xs="http://www.w3.org/2001/XMLSchema" xmlns:p="http://schemas.microsoft.com/office/2006/metadata/properties" xmlns:ns2="81b37a78-7d73-4673-aead-f866a3a6a286" xmlns:ns3="3d71a1d6-593f-48ca-82a5-73b99bb10aba" targetNamespace="http://schemas.microsoft.com/office/2006/metadata/properties" ma:root="true" ma:fieldsID="d27fbada37a8f4ac9ef0d06db8931442" ns2:_="" ns3:_="">
    <xsd:import namespace="81b37a78-7d73-4673-aead-f866a3a6a286"/>
    <xsd:import namespace="3d71a1d6-593f-48ca-82a5-73b99bb10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7a78-7d73-4673-aead-f866a3a6a2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e33ae45-e057-4547-b3ce-17000ca3e8b8}" ma:internalName="TaxCatchAll" ma:showField="CatchAllData" ma:web="81b37a78-7d73-4673-aead-f866a3a6a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a1d6-593f-48ca-82a5-73b99bb1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070fe22-90ea-4764-a649-b37f5962a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44788-638E-40D3-8ADE-5DC9A33C448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433F3A-98C6-4942-80B5-7469BD2446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E0FCE0-39B1-41D3-BBB3-A191DB148707}">
  <ds:schemaRefs>
    <ds:schemaRef ds:uri="http://schemas.microsoft.com/office/2006/metadata/properties"/>
    <ds:schemaRef ds:uri="http://schemas.microsoft.com/office/infopath/2007/PartnerControls"/>
    <ds:schemaRef ds:uri="a7e9371d-cd20-4af6-9704-facb68f962f3"/>
    <ds:schemaRef ds:uri="9a920a56-3460-4001-9d3d-8e742b7eff97"/>
    <ds:schemaRef ds:uri="5a8ee96e-597f-45bc-8b04-8f3c59122f92"/>
  </ds:schemaRefs>
</ds:datastoreItem>
</file>

<file path=customXml/itemProps4.xml><?xml version="1.0" encoding="utf-8"?>
<ds:datastoreItem xmlns:ds="http://schemas.openxmlformats.org/officeDocument/2006/customXml" ds:itemID="{0280FF44-99F6-4B18-9680-AFB957B1B63C}"/>
</file>

<file path=customXml/itemProps5.xml><?xml version="1.0" encoding="utf-8"?>
<ds:datastoreItem xmlns:ds="http://schemas.openxmlformats.org/officeDocument/2006/customXml" ds:itemID="{B0770B75-5D27-4742-88F8-1F932814E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SWV briefpapier en volgvel 2023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Kuis</dc:creator>
  <cp:keywords/>
  <dc:description/>
  <cp:lastModifiedBy>Sabine Kuis</cp:lastModifiedBy>
  <cp:revision>3</cp:revision>
  <dcterms:created xsi:type="dcterms:W3CDTF">2023-06-15T11:22:00Z</dcterms:created>
  <dcterms:modified xsi:type="dcterms:W3CDTF">2023-06-15T11:23:00Z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0x010100D969375264A8174DB9C09560FAB397BB</vt:lpwstr>
  </property>
  <property fmtid="{D5CDD505-2E9C-101B-9397-08002B2CF9AE}" pid="3" name="_dlc_DocIdItemGuid">
    <vt:lpwstr>65e9b54d-d15f-46d8-af48-f711578ebb86</vt:lpwstr>
  </property>
  <property fmtid="{D5CDD505-2E9C-101B-9397-08002B2CF9AE}" pid="4" name="MediaServiceImageTags">
    <vt:lpwstr/>
  </property>
</Properties>
</file>